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8085" w14:textId="77777777" w:rsidR="000C0D9A" w:rsidRPr="005F1804" w:rsidRDefault="00EA2262" w:rsidP="000C0D9A">
      <w:pPr>
        <w:pStyle w:val="Heading1"/>
        <w:pBdr>
          <w:bottom w:val="none" w:sz="0" w:space="0" w:color="auto"/>
        </w:pBdr>
        <w:rPr>
          <w:rFonts w:ascii="Lucida Sans" w:hAnsi="Lucida Sans"/>
          <w:b w:val="0"/>
          <w:sz w:val="28"/>
          <w:szCs w:val="28"/>
        </w:rPr>
      </w:pPr>
      <w:r>
        <w:rPr>
          <w:rFonts w:ascii="Lucida Sans" w:hAnsi="Lucida Sans"/>
          <w:b w:val="0"/>
          <w:sz w:val="28"/>
          <w:szCs w:val="28"/>
        </w:rPr>
        <w:t>UAW REGION 9</w:t>
      </w:r>
      <w:r w:rsidR="00594550">
        <w:rPr>
          <w:rFonts w:ascii="Lucida Sans" w:hAnsi="Lucida Sans"/>
          <w:b w:val="0"/>
          <w:sz w:val="28"/>
          <w:szCs w:val="28"/>
        </w:rPr>
        <w:t xml:space="preserve"> DELEGATE REGISTRATION FORM</w:t>
      </w:r>
    </w:p>
    <w:p w14:paraId="119A374D" w14:textId="77777777"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POLITICAL EDUCATION LOBBYING CONFERENCE</w:t>
      </w:r>
      <w:r w:rsidR="00EB3FB1">
        <w:rPr>
          <w:rFonts w:ascii="Lucida Sans" w:hAnsi="Lucida Sans"/>
          <w:sz w:val="24"/>
          <w:szCs w:val="24"/>
        </w:rPr>
        <w:t xml:space="preserve">          </w:t>
      </w:r>
      <w:r w:rsidRPr="005F1804">
        <w:rPr>
          <w:rFonts w:ascii="Lucida Sans" w:hAnsi="Lucida Sans"/>
          <w:sz w:val="24"/>
          <w:szCs w:val="24"/>
        </w:rPr>
        <w:t>NYS CAP COUNCIL REGIONS 9 &amp; 9A</w:t>
      </w:r>
    </w:p>
    <w:p w14:paraId="644840C3" w14:textId="77777777"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jc w:val="center"/>
        <w:rPr>
          <w:rFonts w:ascii="Lucida Sans" w:hAnsi="Lucida Sans"/>
          <w:sz w:val="10"/>
          <w:szCs w:val="10"/>
        </w:rPr>
      </w:pPr>
    </w:p>
    <w:p w14:paraId="42E97718" w14:textId="77777777" w:rsidR="000C0D9A" w:rsidRPr="005F1804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Desmond Hotel</w:t>
      </w:r>
      <w:r w:rsidRPr="005F1804">
        <w:rPr>
          <w:rFonts w:ascii="Lucida Sans" w:hAnsi="Lucida Sans"/>
          <w:sz w:val="24"/>
          <w:szCs w:val="24"/>
        </w:rPr>
        <w:t xml:space="preserve">    </w:t>
      </w:r>
      <w:r w:rsidRPr="005F1804">
        <w:rPr>
          <w:rFonts w:ascii="Lucida Sans" w:hAnsi="Lucida Sans"/>
          <w:bCs/>
          <w:i/>
        </w:rPr>
        <w:t>www.</w:t>
      </w:r>
      <w:r>
        <w:rPr>
          <w:rFonts w:ascii="Lucida Sans" w:hAnsi="Lucida Sans"/>
          <w:bCs/>
          <w:i/>
        </w:rPr>
        <w:t>desmondhotelsalbany</w:t>
      </w:r>
      <w:r w:rsidRPr="005F1804">
        <w:rPr>
          <w:rFonts w:ascii="Lucida Sans" w:hAnsi="Lucida Sans"/>
          <w:bCs/>
          <w:i/>
        </w:rPr>
        <w:t>.com</w:t>
      </w:r>
    </w:p>
    <w:p w14:paraId="118AB009" w14:textId="77777777" w:rsidR="00EA2262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Cs/>
        </w:rPr>
      </w:pPr>
      <w:r>
        <w:rPr>
          <w:rFonts w:ascii="Lucida Sans" w:hAnsi="Lucida Sans"/>
        </w:rPr>
        <w:t xml:space="preserve">660 Albany Shaker Road   </w:t>
      </w:r>
      <w:r w:rsidRPr="00F74244">
        <w:rPr>
          <w:rFonts w:ascii="Lucida Sans" w:hAnsi="Lucida Sans"/>
        </w:rPr>
        <w:t xml:space="preserve"> Albany, NY  122</w:t>
      </w:r>
      <w:r>
        <w:rPr>
          <w:rFonts w:ascii="Lucida Sans" w:hAnsi="Lucida Sans"/>
        </w:rPr>
        <w:t>11</w:t>
      </w:r>
      <w:r w:rsidR="00EA2262">
        <w:rPr>
          <w:rFonts w:ascii="Lucida Sans" w:hAnsi="Lucida Sans"/>
        </w:rPr>
        <w:t xml:space="preserve">  </w:t>
      </w:r>
      <w:proofErr w:type="gramStart"/>
      <w:r w:rsidR="00EA2262">
        <w:rPr>
          <w:rFonts w:ascii="Lucida Sans" w:hAnsi="Lucida Sans"/>
        </w:rPr>
        <w:t xml:space="preserve">   </w:t>
      </w:r>
      <w:r w:rsidRPr="00F74244">
        <w:rPr>
          <w:rFonts w:ascii="Lucida Sans" w:hAnsi="Lucida Sans"/>
          <w:bCs/>
        </w:rPr>
        <w:t>(</w:t>
      </w:r>
      <w:proofErr w:type="gramEnd"/>
      <w:r w:rsidRPr="00F74244">
        <w:rPr>
          <w:rFonts w:ascii="Lucida Sans" w:hAnsi="Lucida Sans"/>
          <w:bCs/>
        </w:rPr>
        <w:t xml:space="preserve">518) </w:t>
      </w:r>
      <w:r>
        <w:rPr>
          <w:rFonts w:ascii="Lucida Sans" w:hAnsi="Lucida Sans"/>
          <w:bCs/>
        </w:rPr>
        <w:t xml:space="preserve">869-8100  </w:t>
      </w:r>
    </w:p>
    <w:p w14:paraId="108FF45B" w14:textId="77777777" w:rsidR="00EA2262" w:rsidRPr="00EA2262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Cs/>
          <w:sz w:val="8"/>
          <w:szCs w:val="8"/>
        </w:rPr>
      </w:pPr>
      <w:r w:rsidRPr="00EA2262">
        <w:rPr>
          <w:rFonts w:ascii="Lucida Sans" w:hAnsi="Lucida Sans"/>
          <w:bCs/>
          <w:sz w:val="8"/>
          <w:szCs w:val="8"/>
        </w:rPr>
        <w:t xml:space="preserve">  </w:t>
      </w:r>
    </w:p>
    <w:p w14:paraId="7D9E0B8A" w14:textId="77777777" w:rsidR="000C0D9A" w:rsidRDefault="000C0D9A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/>
          <w:i/>
          <w:sz w:val="20"/>
          <w:szCs w:val="20"/>
        </w:rPr>
      </w:pPr>
      <w:r w:rsidRPr="00EA2262">
        <w:rPr>
          <w:rFonts w:ascii="Lucida Sans" w:hAnsi="Lucida Sans"/>
          <w:b/>
          <w:i/>
          <w:sz w:val="20"/>
          <w:szCs w:val="20"/>
        </w:rPr>
        <w:t xml:space="preserve">call hotel directly to make your room reservations or </w:t>
      </w:r>
      <w:r w:rsidR="00861F19">
        <w:rPr>
          <w:rFonts w:ascii="Lucida Sans" w:hAnsi="Lucida Sans"/>
          <w:b/>
          <w:i/>
          <w:sz w:val="20"/>
          <w:szCs w:val="20"/>
        </w:rPr>
        <w:t>click on</w:t>
      </w:r>
      <w:r w:rsidRPr="00EA2262">
        <w:rPr>
          <w:rFonts w:ascii="Lucida Sans" w:hAnsi="Lucida Sans"/>
          <w:b/>
          <w:i/>
          <w:sz w:val="20"/>
          <w:szCs w:val="20"/>
        </w:rPr>
        <w:t xml:space="preserve"> </w:t>
      </w:r>
      <w:r w:rsidR="00C46626">
        <w:rPr>
          <w:rFonts w:ascii="Lucida Sans" w:hAnsi="Lucida Sans"/>
          <w:b/>
          <w:i/>
          <w:sz w:val="20"/>
          <w:szCs w:val="20"/>
        </w:rPr>
        <w:t xml:space="preserve">the following </w:t>
      </w:r>
      <w:r w:rsidRPr="00EA2262">
        <w:rPr>
          <w:rFonts w:ascii="Lucida Sans" w:hAnsi="Lucida Sans"/>
          <w:b/>
          <w:i/>
          <w:sz w:val="20"/>
          <w:szCs w:val="20"/>
        </w:rPr>
        <w:t>link:</w:t>
      </w:r>
    </w:p>
    <w:p w14:paraId="332DAE16" w14:textId="6AFC9E9F" w:rsidR="00C46626" w:rsidRPr="006A6E9D" w:rsidRDefault="006A6E9D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Arial Black" w:hAnsi="Arial Black"/>
          <w:i/>
          <w:color w:val="418AB3" w:themeColor="accent1"/>
          <w:sz w:val="24"/>
          <w:szCs w:val="24"/>
        </w:rPr>
      </w:pPr>
      <w:hyperlink r:id="rId8" w:history="1">
        <w:r w:rsidRPr="006A6E9D">
          <w:rPr>
            <w:rStyle w:val="Hyperlink"/>
            <w:rFonts w:ascii="Arial Black" w:hAnsi="Arial Black" w:cs="Tahoma"/>
            <w:color w:val="418AB3" w:themeColor="accent1"/>
            <w:sz w:val="28"/>
            <w:szCs w:val="28"/>
          </w:rPr>
          <w:t>UAW ALBANY</w:t>
        </w:r>
      </w:hyperlink>
      <w:r>
        <w:rPr>
          <w:rFonts w:ascii="Arial Black" w:hAnsi="Arial Black" w:cs="Tahoma"/>
          <w:color w:val="418AB3" w:themeColor="accent1"/>
          <w:sz w:val="28"/>
          <w:szCs w:val="28"/>
        </w:rPr>
        <w:t xml:space="preserve"> </w:t>
      </w:r>
      <w:r>
        <w:rPr>
          <w:rFonts w:ascii="Lucida Sans" w:hAnsi="Lucida Sans"/>
          <w:b/>
          <w:i/>
          <w:sz w:val="20"/>
          <w:szCs w:val="20"/>
        </w:rPr>
        <w:t>(control + click)</w:t>
      </w:r>
    </w:p>
    <w:p w14:paraId="7A7C4CB1" w14:textId="77777777" w:rsidR="00C46626" w:rsidRPr="00C46626" w:rsidRDefault="00C46626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i/>
          <w:color w:val="204559" w:themeColor="accent1" w:themeShade="80"/>
          <w:sz w:val="8"/>
          <w:szCs w:val="8"/>
        </w:rPr>
      </w:pPr>
    </w:p>
    <w:p w14:paraId="0D97262E" w14:textId="01ACC2D5" w:rsidR="00C46626" w:rsidRPr="00EA2262" w:rsidRDefault="00C46626" w:rsidP="00EA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 w:themeFill="background2"/>
        <w:spacing w:line="276" w:lineRule="auto"/>
        <w:jc w:val="center"/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</w:rPr>
        <w:t>When on website, click on “change search” to change dates of hotel stay</w:t>
      </w:r>
      <w:r w:rsidR="00113162">
        <w:rPr>
          <w:rFonts w:ascii="Lucida Sans" w:hAnsi="Lucida Sans"/>
          <w:b/>
          <w:i/>
          <w:sz w:val="20"/>
          <w:szCs w:val="20"/>
        </w:rPr>
        <w:t xml:space="preserve"> ($139.08 per night)</w:t>
      </w:r>
    </w:p>
    <w:p w14:paraId="7AA05A32" w14:textId="77777777" w:rsidR="00BC17CC" w:rsidRPr="00EA2262" w:rsidRDefault="00EA2262" w:rsidP="000C0D9A">
      <w:pPr>
        <w:pStyle w:val="Heading1"/>
        <w:rPr>
          <w:color w:val="FF0000"/>
          <w:sz w:val="36"/>
          <w:szCs w:val="36"/>
        </w:rPr>
      </w:pPr>
      <w:r w:rsidRPr="00EA2262">
        <w:rPr>
          <w:color w:val="FF0000"/>
          <w:sz w:val="36"/>
          <w:szCs w:val="36"/>
        </w:rPr>
        <w:t>MARCH 1</w:t>
      </w:r>
      <w:r w:rsidR="00C46626">
        <w:rPr>
          <w:color w:val="FF0000"/>
          <w:sz w:val="36"/>
          <w:szCs w:val="36"/>
        </w:rPr>
        <w:t>7</w:t>
      </w:r>
      <w:r w:rsidRPr="00EA2262">
        <w:rPr>
          <w:color w:val="FF0000"/>
          <w:sz w:val="36"/>
          <w:szCs w:val="36"/>
        </w:rPr>
        <w:t xml:space="preserve"> – </w:t>
      </w:r>
      <w:r w:rsidR="00C46626">
        <w:rPr>
          <w:color w:val="FF0000"/>
          <w:sz w:val="36"/>
          <w:szCs w:val="36"/>
        </w:rPr>
        <w:t>20, 2019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30138E" w:rsidRPr="00E14232" w14:paraId="4B040A34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74B125CC" w14:textId="77777777" w:rsidR="0030138E" w:rsidRPr="006D7B0C" w:rsidRDefault="00EA2262" w:rsidP="0030138E">
            <w:pPr>
              <w:pStyle w:val="Heading2"/>
              <w:outlineLvl w:val="1"/>
              <w:rPr>
                <w:i/>
              </w:rPr>
            </w:pPr>
            <w:r w:rsidRPr="006D7B0C">
              <w:rPr>
                <w:i/>
              </w:rPr>
              <w:t>Delegate Information</w:t>
            </w:r>
          </w:p>
        </w:tc>
      </w:tr>
    </w:tbl>
    <w:tbl>
      <w:tblPr>
        <w:tblStyle w:val="TableGridLig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6"/>
      </w:tblGrid>
      <w:tr w:rsidR="00F91A45" w:rsidRPr="00E14232" w14:paraId="087B08DD" w14:textId="77777777" w:rsidTr="00594550">
        <w:tc>
          <w:tcPr>
            <w:tcW w:w="3865" w:type="dxa"/>
          </w:tcPr>
          <w:p w14:paraId="750859E9" w14:textId="77777777"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Name:</w:t>
            </w:r>
          </w:p>
        </w:tc>
        <w:tc>
          <w:tcPr>
            <w:tcW w:w="5491" w:type="dxa"/>
          </w:tcPr>
          <w:p w14:paraId="5C6E247F" w14:textId="77777777"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 w:rsidR="005B7AFB">
              <w:t> </w:t>
            </w:r>
            <w:r w:rsidR="005B7AFB">
              <w:t> </w:t>
            </w:r>
            <w:r w:rsidR="005B7AFB">
              <w:t> </w:t>
            </w:r>
            <w:r w:rsidR="005B7AFB">
              <w:t> </w:t>
            </w:r>
            <w:r w:rsidR="005B7AFB">
              <w:t> </w:t>
            </w:r>
            <w:r>
              <w:fldChar w:fldCharType="end"/>
            </w:r>
            <w:bookmarkEnd w:id="0"/>
          </w:p>
        </w:tc>
      </w:tr>
      <w:tr w:rsidR="00F91A45" w:rsidRPr="00E14232" w14:paraId="44EC4CA8" w14:textId="77777777" w:rsidTr="00594550">
        <w:tc>
          <w:tcPr>
            <w:tcW w:w="3865" w:type="dxa"/>
          </w:tcPr>
          <w:p w14:paraId="730FA8E6" w14:textId="77777777"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Local Union #:</w:t>
            </w:r>
          </w:p>
        </w:tc>
        <w:tc>
          <w:tcPr>
            <w:tcW w:w="5491" w:type="dxa"/>
          </w:tcPr>
          <w:p w14:paraId="3ACF7C9C" w14:textId="77777777"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1A45" w:rsidRPr="00E14232" w14:paraId="164BA4CA" w14:textId="77777777" w:rsidTr="00594550">
        <w:tc>
          <w:tcPr>
            <w:tcW w:w="3865" w:type="dxa"/>
          </w:tcPr>
          <w:p w14:paraId="384596A8" w14:textId="77777777" w:rsidR="00F91A45" w:rsidRPr="00E14232" w:rsidRDefault="00EA2262" w:rsidP="00E14232">
            <w:pPr>
              <w:pStyle w:val="Heading3"/>
              <w:spacing w:after="40"/>
              <w:outlineLvl w:val="2"/>
            </w:pPr>
            <w:r>
              <w:t>Active/Retired:</w:t>
            </w:r>
          </w:p>
        </w:tc>
        <w:tc>
          <w:tcPr>
            <w:tcW w:w="5491" w:type="dxa"/>
          </w:tcPr>
          <w:p w14:paraId="60B18BC3" w14:textId="77777777"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1A45" w:rsidRPr="00E14232" w14:paraId="52E4E7B4" w14:textId="77777777" w:rsidTr="00594550">
        <w:tc>
          <w:tcPr>
            <w:tcW w:w="3865" w:type="dxa"/>
          </w:tcPr>
          <w:p w14:paraId="6EFD90E7" w14:textId="77777777" w:rsidR="00F91A45" w:rsidRPr="006D7B0C" w:rsidRDefault="0025686A" w:rsidP="00E14232">
            <w:pPr>
              <w:pStyle w:val="Heading3"/>
              <w:spacing w:after="40"/>
              <w:outlineLvl w:val="2"/>
              <w:rPr>
                <w:sz w:val="20"/>
                <w:szCs w:val="20"/>
              </w:rPr>
            </w:pPr>
            <w:r>
              <w:t xml:space="preserve">Cell Phone </w:t>
            </w:r>
            <w:r>
              <w:rPr>
                <w:i/>
                <w:sz w:val="20"/>
                <w:szCs w:val="20"/>
              </w:rPr>
              <w:t>(for team lists)</w:t>
            </w:r>
            <w:r w:rsidR="006D7B0C">
              <w:rPr>
                <w:sz w:val="20"/>
                <w:szCs w:val="20"/>
              </w:rPr>
              <w:t>:</w:t>
            </w:r>
          </w:p>
        </w:tc>
        <w:tc>
          <w:tcPr>
            <w:tcW w:w="5491" w:type="dxa"/>
          </w:tcPr>
          <w:p w14:paraId="10ACDE9D" w14:textId="77777777" w:rsidR="00F91A45" w:rsidRPr="00E14232" w:rsidRDefault="0025686A" w:rsidP="00E14232">
            <w:pPr>
              <w:spacing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1A45" w:rsidRPr="00E14232" w14:paraId="30A309A0" w14:textId="77777777" w:rsidTr="00594550">
        <w:tc>
          <w:tcPr>
            <w:tcW w:w="3865" w:type="dxa"/>
          </w:tcPr>
          <w:p w14:paraId="3299C6D9" w14:textId="77777777"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Home Address</w:t>
            </w:r>
            <w:r w:rsidR="006D7B0C">
              <w:t>:</w:t>
            </w:r>
          </w:p>
        </w:tc>
        <w:tc>
          <w:tcPr>
            <w:tcW w:w="5491" w:type="dxa"/>
          </w:tcPr>
          <w:p w14:paraId="506E403B" w14:textId="77777777"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1A45" w:rsidRPr="00E14232" w14:paraId="6A6E7404" w14:textId="77777777" w:rsidTr="00594550">
        <w:tc>
          <w:tcPr>
            <w:tcW w:w="3865" w:type="dxa"/>
          </w:tcPr>
          <w:p w14:paraId="79B51211" w14:textId="77777777"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City/State/Zip</w:t>
            </w:r>
            <w:r w:rsidR="006D7B0C">
              <w:t>:</w:t>
            </w:r>
          </w:p>
        </w:tc>
        <w:tc>
          <w:tcPr>
            <w:tcW w:w="5491" w:type="dxa"/>
          </w:tcPr>
          <w:p w14:paraId="3283194D" w14:textId="77777777"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1A45" w:rsidRPr="00E14232" w14:paraId="39140AB0" w14:textId="77777777" w:rsidTr="00594550">
        <w:tc>
          <w:tcPr>
            <w:tcW w:w="3865" w:type="dxa"/>
          </w:tcPr>
          <w:p w14:paraId="2A659D83" w14:textId="77777777" w:rsidR="00F91A45" w:rsidRPr="00E14232" w:rsidRDefault="0025686A" w:rsidP="00E14232">
            <w:pPr>
              <w:pStyle w:val="Heading3"/>
              <w:spacing w:after="40"/>
              <w:outlineLvl w:val="2"/>
            </w:pPr>
            <w:r>
              <w:t>Email Address:</w:t>
            </w:r>
          </w:p>
        </w:tc>
        <w:tc>
          <w:tcPr>
            <w:tcW w:w="5491" w:type="dxa"/>
          </w:tcPr>
          <w:p w14:paraId="17587F30" w14:textId="77777777" w:rsidR="00F91A45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30138E" w:rsidRPr="00E14232" w14:paraId="5A29D38E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50EAC8E5" w14:textId="77777777" w:rsidR="0030138E" w:rsidRPr="006D7B0C" w:rsidRDefault="006D7B0C" w:rsidP="0030138E">
            <w:pPr>
              <w:pStyle w:val="Heading2"/>
              <w:outlineLvl w:val="1"/>
              <w:rPr>
                <w:i/>
              </w:rPr>
            </w:pPr>
            <w:r w:rsidRPr="006D7B0C">
              <w:rPr>
                <w:i/>
              </w:rPr>
              <w:t>Political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30138E" w:rsidRPr="00E14232" w14:paraId="2C8ACC2D" w14:textId="77777777" w:rsidTr="00E14232">
        <w:tc>
          <w:tcPr>
            <w:tcW w:w="3865" w:type="dxa"/>
          </w:tcPr>
          <w:p w14:paraId="11A5CAAD" w14:textId="77777777" w:rsidR="0030138E" w:rsidRPr="00E14232" w:rsidRDefault="006D7B0C" w:rsidP="00E14232">
            <w:pPr>
              <w:pStyle w:val="Heading3"/>
              <w:spacing w:after="40"/>
              <w:outlineLvl w:val="2"/>
            </w:pPr>
            <w:r>
              <w:t>Delegate’s Assemblyman:</w:t>
            </w:r>
          </w:p>
        </w:tc>
        <w:tc>
          <w:tcPr>
            <w:tcW w:w="5485" w:type="dxa"/>
          </w:tcPr>
          <w:p w14:paraId="205D0B64" w14:textId="77777777" w:rsidR="0030138E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0138E" w:rsidRPr="00E14232" w14:paraId="5618651B" w14:textId="77777777" w:rsidTr="00E14232">
        <w:tc>
          <w:tcPr>
            <w:tcW w:w="3865" w:type="dxa"/>
          </w:tcPr>
          <w:p w14:paraId="63C7B3CF" w14:textId="77777777" w:rsidR="0030138E" w:rsidRPr="00E14232" w:rsidRDefault="006D7B0C" w:rsidP="00E14232">
            <w:pPr>
              <w:pStyle w:val="Heading3"/>
              <w:spacing w:after="40"/>
              <w:outlineLvl w:val="2"/>
            </w:pPr>
            <w:r>
              <w:t>Delegate’s Senator:</w:t>
            </w:r>
          </w:p>
        </w:tc>
        <w:tc>
          <w:tcPr>
            <w:tcW w:w="5485" w:type="dxa"/>
          </w:tcPr>
          <w:p w14:paraId="7F4A07C1" w14:textId="77777777" w:rsidR="0030138E" w:rsidRPr="00E14232" w:rsidRDefault="006D7B0C" w:rsidP="00E14232">
            <w:pPr>
              <w:spacing w:after="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6D7B0C" w:rsidRPr="00E14232" w14:paraId="6CB9850A" w14:textId="77777777" w:rsidTr="003918C8">
        <w:tc>
          <w:tcPr>
            <w:tcW w:w="9350" w:type="dxa"/>
            <w:shd w:val="clear" w:color="auto" w:fill="D7E7F0" w:themeFill="accent1" w:themeFillTint="33"/>
          </w:tcPr>
          <w:p w14:paraId="00EBAF87" w14:textId="77777777" w:rsidR="006D7B0C" w:rsidRPr="006D7B0C" w:rsidRDefault="006D7B0C" w:rsidP="003918C8">
            <w:pPr>
              <w:pStyle w:val="Heading2"/>
              <w:outlineLvl w:val="1"/>
              <w:rPr>
                <w:i/>
              </w:rPr>
            </w:pPr>
            <w:r>
              <w:rPr>
                <w:i/>
              </w:rPr>
              <w:t>Lobbying Conference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E90A58" w:rsidRPr="00E14232" w14:paraId="7C5BF0AE" w14:textId="77777777" w:rsidTr="00E90A58">
        <w:tc>
          <w:tcPr>
            <w:tcW w:w="4460" w:type="dxa"/>
          </w:tcPr>
          <w:p w14:paraId="2431B6EA" w14:textId="77777777"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 xml:space="preserve">Are </w:t>
            </w:r>
            <w:proofErr w:type="gramStart"/>
            <w:r>
              <w:t>you</w:t>
            </w:r>
            <w:proofErr w:type="gramEnd"/>
            <w:r>
              <w:t xml:space="preserve"> a past participant?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330" w:type="dxa"/>
          </w:tcPr>
          <w:p w14:paraId="2242EBC7" w14:textId="77777777"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 xml:space="preserve">Would you be willing to be a team captain?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90A58" w:rsidRPr="00E14232" w14:paraId="657A4BA2" w14:textId="77777777" w:rsidTr="00E90A58">
        <w:tc>
          <w:tcPr>
            <w:tcW w:w="4460" w:type="dxa"/>
          </w:tcPr>
          <w:p w14:paraId="6E2D36AC" w14:textId="77777777" w:rsidR="00E90A58" w:rsidRPr="00E14232" w:rsidRDefault="00E90A58" w:rsidP="00E90A58">
            <w:pPr>
              <w:pStyle w:val="Heading3"/>
              <w:spacing w:after="40"/>
              <w:outlineLvl w:val="2"/>
            </w:pPr>
            <w:r>
              <w:t>Do you have any requests for delegates to be on your team?</w:t>
            </w:r>
          </w:p>
        </w:tc>
        <w:tc>
          <w:tcPr>
            <w:tcW w:w="6330" w:type="dxa"/>
          </w:tcPr>
          <w:p w14:paraId="5797613D" w14:textId="77777777" w:rsidR="00E90A58" w:rsidRPr="00E14232" w:rsidRDefault="00E90A58" w:rsidP="00E90A58">
            <w:pPr>
              <w:spacing w:after="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E90A58" w:rsidRPr="00E14232" w14:paraId="666BB399" w14:textId="77777777" w:rsidTr="00E90A58">
        <w:tc>
          <w:tcPr>
            <w:tcW w:w="10790" w:type="dxa"/>
            <w:shd w:val="clear" w:color="auto" w:fill="D7E7F0" w:themeFill="accent1" w:themeFillTint="33"/>
          </w:tcPr>
          <w:p w14:paraId="1FB463F7" w14:textId="77777777" w:rsidR="00E90A58" w:rsidRPr="006D7B0C" w:rsidRDefault="00E90A58" w:rsidP="003918C8">
            <w:pPr>
              <w:pStyle w:val="Heading2"/>
              <w:outlineLvl w:val="1"/>
              <w:rPr>
                <w:i/>
              </w:rPr>
            </w:pPr>
            <w:r>
              <w:rPr>
                <w:i/>
              </w:rPr>
              <w:t>Bus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4460"/>
        <w:gridCol w:w="6330"/>
      </w:tblGrid>
      <w:tr w:rsidR="00E90A58" w:rsidRPr="00E14232" w14:paraId="7586993B" w14:textId="77777777" w:rsidTr="00E90A58">
        <w:tc>
          <w:tcPr>
            <w:tcW w:w="4460" w:type="dxa"/>
          </w:tcPr>
          <w:p w14:paraId="4CD5EF9D" w14:textId="77777777" w:rsidR="00E90A58" w:rsidRPr="00E90A58" w:rsidRDefault="00E90A58" w:rsidP="00E90A58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Are you taking the bus? </w:t>
            </w: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  <w:tc>
          <w:tcPr>
            <w:tcW w:w="6330" w:type="dxa"/>
          </w:tcPr>
          <w:p w14:paraId="46563D9D" w14:textId="77777777" w:rsidR="00E90A58" w:rsidRPr="00E90A58" w:rsidRDefault="00E90A58" w:rsidP="00E90A58">
            <w:pPr>
              <w:spacing w:after="40"/>
              <w:rPr>
                <w:color w:val="306785" w:themeColor="accent1" w:themeShade="BF"/>
              </w:rPr>
            </w:pPr>
            <w:r w:rsidRPr="00E90A58">
              <w:rPr>
                <w:color w:val="306785" w:themeColor="accent1" w:themeShade="BF"/>
              </w:rPr>
              <w:t xml:space="preserve">If yes, location?  </w:t>
            </w:r>
            <w:r w:rsidRPr="00E90A58">
              <w:rPr>
                <w:color w:val="306785" w:themeColor="accent1" w:themeShade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90A58">
              <w:rPr>
                <w:color w:val="306785" w:themeColor="accent1" w:themeShade="BF"/>
              </w:rPr>
              <w:instrText xml:space="preserve"> FORMTEXT </w:instrText>
            </w:r>
            <w:r w:rsidRPr="00E90A58">
              <w:rPr>
                <w:color w:val="306785" w:themeColor="accent1" w:themeShade="BF"/>
              </w:rPr>
            </w:r>
            <w:r w:rsidRPr="00E90A58">
              <w:rPr>
                <w:color w:val="306785" w:themeColor="accent1" w:themeShade="BF"/>
              </w:rPr>
              <w:fldChar w:fldCharType="separate"/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noProof/>
                <w:color w:val="306785" w:themeColor="accent1" w:themeShade="BF"/>
              </w:rPr>
              <w:t> </w:t>
            </w:r>
            <w:r w:rsidRPr="00E90A58">
              <w:rPr>
                <w:color w:val="306785" w:themeColor="accent1" w:themeShade="BF"/>
              </w:rPr>
              <w:fldChar w:fldCharType="end"/>
            </w:r>
            <w:bookmarkEnd w:id="14"/>
          </w:p>
        </w:tc>
      </w:tr>
      <w:tr w:rsidR="00E90A58" w:rsidRPr="00E14232" w14:paraId="3A2B973F" w14:textId="77777777" w:rsidTr="00E90A58">
        <w:tc>
          <w:tcPr>
            <w:tcW w:w="4460" w:type="dxa"/>
          </w:tcPr>
          <w:p w14:paraId="47B16D89" w14:textId="77777777" w:rsidR="00E90A58" w:rsidRPr="00742B42" w:rsidRDefault="00742B42" w:rsidP="00E90A58">
            <w:pPr>
              <w:pStyle w:val="Heading3"/>
              <w:spacing w:after="40"/>
              <w:outlineLvl w:val="2"/>
            </w:pPr>
            <w:r>
              <w:t>Approximate Bus Schedule:</w:t>
            </w:r>
          </w:p>
        </w:tc>
        <w:tc>
          <w:tcPr>
            <w:tcW w:w="6330" w:type="dxa"/>
          </w:tcPr>
          <w:p w14:paraId="7CC3F968" w14:textId="19C0567D" w:rsidR="00E90A58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Local 686 – 8 am</w:t>
            </w:r>
            <w:r w:rsidR="00A50072">
              <w:rPr>
                <w:color w:val="306785" w:themeColor="accent1" w:themeShade="BF"/>
                <w:sz w:val="18"/>
                <w:szCs w:val="18"/>
              </w:rPr>
              <w:t xml:space="preserve"> (524 Walnut Street Lockport)</w:t>
            </w:r>
          </w:p>
          <w:p w14:paraId="0544066B" w14:textId="3D62DC18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Region 9 – 8:40 am</w:t>
            </w:r>
            <w:r w:rsidR="00A50072">
              <w:rPr>
                <w:color w:val="306785" w:themeColor="accent1" w:themeShade="BF"/>
                <w:sz w:val="18"/>
                <w:szCs w:val="18"/>
              </w:rPr>
              <w:t xml:space="preserve"> (35 George Karl Blvd Williamsville)</w:t>
            </w:r>
          </w:p>
          <w:p w14:paraId="1DB6DF43" w14:textId="0560C5D1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Batavia – 9:15 am</w:t>
            </w:r>
            <w:r w:rsidR="00A50072">
              <w:rPr>
                <w:color w:val="306785" w:themeColor="accent1" w:themeShade="BF"/>
                <w:sz w:val="18"/>
                <w:szCs w:val="18"/>
              </w:rPr>
              <w:t xml:space="preserve"> (Automotive Corp Federal Drive)</w:t>
            </w:r>
          </w:p>
          <w:p w14:paraId="0B9FBD26" w14:textId="45B2203C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 xml:space="preserve">Rochester – 10 am </w:t>
            </w:r>
            <w:r w:rsidR="00A50072">
              <w:rPr>
                <w:color w:val="306785" w:themeColor="accent1" w:themeShade="BF"/>
                <w:sz w:val="18"/>
                <w:szCs w:val="18"/>
              </w:rPr>
              <w:t>(Eastview Mall)</w:t>
            </w:r>
          </w:p>
          <w:p w14:paraId="0A2809F0" w14:textId="77777777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Dewitt Wegman’s Lunch – 11:15 am</w:t>
            </w:r>
          </w:p>
          <w:p w14:paraId="3D11F954" w14:textId="77777777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Depart Wegman’s – 12:15 pm</w:t>
            </w:r>
          </w:p>
          <w:p w14:paraId="7596EDBE" w14:textId="77777777" w:rsidR="00742B42" w:rsidRPr="00742B42" w:rsidRDefault="00742B42" w:rsidP="00E90A58">
            <w:pPr>
              <w:spacing w:after="40"/>
              <w:rPr>
                <w:color w:val="306785" w:themeColor="accent1" w:themeShade="BF"/>
                <w:sz w:val="18"/>
                <w:szCs w:val="18"/>
              </w:rPr>
            </w:pPr>
            <w:r w:rsidRPr="00742B42">
              <w:rPr>
                <w:color w:val="306785" w:themeColor="accent1" w:themeShade="BF"/>
                <w:sz w:val="18"/>
                <w:szCs w:val="18"/>
              </w:rPr>
              <w:t>Arrive Desmond Hotel – 2:30 pm</w:t>
            </w:r>
          </w:p>
        </w:tc>
      </w:tr>
    </w:tbl>
    <w:p w14:paraId="3556243A" w14:textId="77777777" w:rsidR="00742B42" w:rsidRPr="00742B42" w:rsidRDefault="00742B42" w:rsidP="00742B42">
      <w:pPr>
        <w:jc w:val="center"/>
        <w:rPr>
          <w:b/>
          <w:color w:val="FF0000"/>
          <w:sz w:val="24"/>
          <w:szCs w:val="24"/>
        </w:rPr>
      </w:pPr>
      <w:r w:rsidRPr="00742B42">
        <w:rPr>
          <w:b/>
          <w:color w:val="FF0000"/>
          <w:sz w:val="24"/>
          <w:szCs w:val="24"/>
        </w:rPr>
        <w:t xml:space="preserve">DEADLINE FOR REGISTRATION:  FEBRUARY </w:t>
      </w:r>
      <w:r w:rsidR="00CA6649">
        <w:rPr>
          <w:b/>
          <w:color w:val="FF0000"/>
          <w:sz w:val="24"/>
          <w:szCs w:val="24"/>
        </w:rPr>
        <w:t>2</w:t>
      </w:r>
      <w:r w:rsidRPr="00742B42">
        <w:rPr>
          <w:b/>
          <w:color w:val="FF0000"/>
          <w:sz w:val="24"/>
          <w:szCs w:val="24"/>
        </w:rPr>
        <w:t>8, 201</w:t>
      </w:r>
      <w:r w:rsidR="00CA6649">
        <w:rPr>
          <w:b/>
          <w:color w:val="FF0000"/>
          <w:sz w:val="24"/>
          <w:szCs w:val="24"/>
        </w:rPr>
        <w:t>9</w:t>
      </w:r>
    </w:p>
    <w:p w14:paraId="44B8A4D4" w14:textId="77777777" w:rsidR="00742B42" w:rsidRDefault="00742B42" w:rsidP="00742B42">
      <w:pPr>
        <w:jc w:val="center"/>
        <w:rPr>
          <w:color w:val="FF0000"/>
        </w:rPr>
      </w:pPr>
    </w:p>
    <w:p w14:paraId="7A983819" w14:textId="77777777" w:rsidR="00742B42" w:rsidRPr="00742B42" w:rsidRDefault="00742B42" w:rsidP="00742B42">
      <w:pPr>
        <w:jc w:val="center"/>
      </w:pPr>
      <w:r w:rsidRPr="00742B42">
        <w:t>Return Registration Form to lwiniarski@uaw.net</w:t>
      </w:r>
    </w:p>
    <w:p w14:paraId="3CAD042E" w14:textId="77777777" w:rsidR="00742B42" w:rsidRPr="00742B42" w:rsidRDefault="00742B42" w:rsidP="00742B42">
      <w:pPr>
        <w:jc w:val="center"/>
      </w:pPr>
      <w:r w:rsidRPr="00742B42">
        <w:t>Or fax to 716-632-1797</w:t>
      </w:r>
    </w:p>
    <w:p w14:paraId="54861E2B" w14:textId="77777777" w:rsidR="00742B42" w:rsidRPr="00742B42" w:rsidRDefault="00742B42" w:rsidP="00742B42">
      <w:pPr>
        <w:jc w:val="center"/>
      </w:pPr>
      <w:r w:rsidRPr="00742B42">
        <w:t>Or mail to UAW Region 9, 35 George Karl Blvd, Amherst, NY  14221</w:t>
      </w:r>
    </w:p>
    <w:p w14:paraId="38404012" w14:textId="77777777" w:rsidR="00742B42" w:rsidRPr="00742B42" w:rsidRDefault="00742B42" w:rsidP="00742B42">
      <w:pPr>
        <w:jc w:val="center"/>
      </w:pPr>
      <w:r w:rsidRPr="00742B42">
        <w:t>Questions?  Call 716-632-1540</w:t>
      </w:r>
    </w:p>
    <w:p w14:paraId="13E6D453" w14:textId="77777777" w:rsidR="00742B42" w:rsidRDefault="00742B42" w:rsidP="00742B42">
      <w:pPr>
        <w:jc w:val="center"/>
      </w:pPr>
    </w:p>
    <w:p w14:paraId="196C2934" w14:textId="77777777" w:rsidR="00742B42" w:rsidRPr="00742B42" w:rsidRDefault="00742B42" w:rsidP="00742B42">
      <w:pPr>
        <w:jc w:val="center"/>
        <w:rPr>
          <w:sz w:val="16"/>
          <w:szCs w:val="16"/>
        </w:rPr>
      </w:pPr>
      <w:r>
        <w:rPr>
          <w:sz w:val="16"/>
          <w:szCs w:val="16"/>
        </w:rPr>
        <w:t>OPEIU494</w:t>
      </w:r>
    </w:p>
    <w:sectPr w:rsidR="00742B42" w:rsidRPr="00742B42" w:rsidSect="008B4FED">
      <w:footerReference w:type="default" r:id="rId9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2348" w14:textId="77777777" w:rsidR="000C0D9A" w:rsidRDefault="000C0D9A">
      <w:pPr>
        <w:spacing w:before="0" w:after="0"/>
      </w:pPr>
      <w:r>
        <w:separator/>
      </w:r>
    </w:p>
    <w:p w14:paraId="4CDE2472" w14:textId="77777777" w:rsidR="000C0D9A" w:rsidRDefault="000C0D9A"/>
  </w:endnote>
  <w:endnote w:type="continuationSeparator" w:id="0">
    <w:p w14:paraId="209C21B0" w14:textId="77777777" w:rsidR="000C0D9A" w:rsidRDefault="000C0D9A">
      <w:pPr>
        <w:spacing w:before="0" w:after="0"/>
      </w:pPr>
      <w:r>
        <w:continuationSeparator/>
      </w:r>
    </w:p>
    <w:p w14:paraId="20C526F8" w14:textId="77777777" w:rsidR="000C0D9A" w:rsidRDefault="000C0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6F58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42B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5E01" w14:textId="77777777" w:rsidR="000C0D9A" w:rsidRDefault="000C0D9A">
      <w:pPr>
        <w:spacing w:before="0" w:after="0"/>
      </w:pPr>
      <w:r>
        <w:separator/>
      </w:r>
    </w:p>
    <w:p w14:paraId="4D641AE3" w14:textId="77777777" w:rsidR="000C0D9A" w:rsidRDefault="000C0D9A"/>
  </w:footnote>
  <w:footnote w:type="continuationSeparator" w:id="0">
    <w:p w14:paraId="02EE7A37" w14:textId="77777777" w:rsidR="000C0D9A" w:rsidRDefault="000C0D9A">
      <w:pPr>
        <w:spacing w:before="0" w:after="0"/>
      </w:pPr>
      <w:r>
        <w:continuationSeparator/>
      </w:r>
    </w:p>
    <w:p w14:paraId="11D34C00" w14:textId="77777777" w:rsidR="000C0D9A" w:rsidRDefault="000C0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FIkBb7zPMgNqz/x9NBHM3AAJzvR1ydKODkzyDdJo6XKTHE2O5g+RV/qeMX3FbGgasa17JaMZphy0Rh9m/2eHg==" w:salt="wULX+auTbongtw44XWSv4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A"/>
    <w:rsid w:val="00084A05"/>
    <w:rsid w:val="000C0D9A"/>
    <w:rsid w:val="00113162"/>
    <w:rsid w:val="0012008C"/>
    <w:rsid w:val="00142775"/>
    <w:rsid w:val="00216F12"/>
    <w:rsid w:val="0025686A"/>
    <w:rsid w:val="0030138E"/>
    <w:rsid w:val="00324FFD"/>
    <w:rsid w:val="003F69BF"/>
    <w:rsid w:val="0041246D"/>
    <w:rsid w:val="005169A7"/>
    <w:rsid w:val="00543D1A"/>
    <w:rsid w:val="0057676E"/>
    <w:rsid w:val="00594550"/>
    <w:rsid w:val="005962E9"/>
    <w:rsid w:val="005A4E08"/>
    <w:rsid w:val="005B7AFB"/>
    <w:rsid w:val="00663DD9"/>
    <w:rsid w:val="00664969"/>
    <w:rsid w:val="006A6E9D"/>
    <w:rsid w:val="006D3275"/>
    <w:rsid w:val="006D7B0C"/>
    <w:rsid w:val="00742B42"/>
    <w:rsid w:val="00777B75"/>
    <w:rsid w:val="008124C9"/>
    <w:rsid w:val="00861F19"/>
    <w:rsid w:val="008B4FED"/>
    <w:rsid w:val="008B6FA1"/>
    <w:rsid w:val="009C3B6D"/>
    <w:rsid w:val="00A50072"/>
    <w:rsid w:val="00A53424"/>
    <w:rsid w:val="00A54223"/>
    <w:rsid w:val="00A92CE9"/>
    <w:rsid w:val="00BC17CC"/>
    <w:rsid w:val="00BE02E8"/>
    <w:rsid w:val="00C17590"/>
    <w:rsid w:val="00C46626"/>
    <w:rsid w:val="00C82BE0"/>
    <w:rsid w:val="00CA6649"/>
    <w:rsid w:val="00CE0CF4"/>
    <w:rsid w:val="00D2317D"/>
    <w:rsid w:val="00D918CB"/>
    <w:rsid w:val="00E14232"/>
    <w:rsid w:val="00E234B7"/>
    <w:rsid w:val="00E86ED4"/>
    <w:rsid w:val="00E90A58"/>
    <w:rsid w:val="00EA2262"/>
    <w:rsid w:val="00EB3FB1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5DF4CB"/>
  <w15:chartTrackingRefBased/>
  <w15:docId w15:val="{7CE7B1EA-4FF8-4936-A4A3-D9499EA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B3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redirect?path=asearch&amp;brandCode=6C&amp;localeCode=en&amp;regionCode=1&amp;hotelCode=albdh&amp;checkInDate=17&amp;checkInMonthYear=022019&amp;checkOutDate=20&amp;checkOutMonthYear=022019&amp;rateCode=6CBARC&amp;_PMID=99801505&amp;GPC=UAW&amp;viewfullsit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niarski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2AB3-9299-4D77-9C55-C36C4C0C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Winiarski, Laura</dc:creator>
  <cp:lastModifiedBy>Winiarski, Laura</cp:lastModifiedBy>
  <cp:revision>6</cp:revision>
  <cp:lastPrinted>2019-01-18T15:07:00Z</cp:lastPrinted>
  <dcterms:created xsi:type="dcterms:W3CDTF">2019-01-17T18:53:00Z</dcterms:created>
  <dcterms:modified xsi:type="dcterms:W3CDTF">2019-01-18T18:17:00Z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